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A2BDE" w14:textId="77777777" w:rsidR="00FA62EC" w:rsidRDefault="00FA62EC" w:rsidP="00FA62EC">
      <w:pPr>
        <w:pStyle w:val="InvoiceHeading"/>
        <w:spacing w:before="0" w:after="0"/>
        <w:jc w:val="center"/>
        <w:rPr>
          <w:color w:val="011EAA"/>
        </w:rPr>
      </w:pPr>
      <w:r>
        <w:rPr>
          <w:noProof/>
          <w:color w:val="011EAA"/>
        </w:rPr>
        <w:drawing>
          <wp:inline distT="0" distB="0" distL="0" distR="0" wp14:anchorId="72157C1B" wp14:editId="71B1970D">
            <wp:extent cx="5943600" cy="1485900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028B1" w14:textId="554A8100" w:rsidR="00FA62EC" w:rsidRPr="00FA62EC" w:rsidRDefault="00FA62EC" w:rsidP="00FA62EC">
      <w:pPr>
        <w:pStyle w:val="InvoiceHeading"/>
        <w:spacing w:before="0" w:after="0"/>
        <w:jc w:val="center"/>
        <w:rPr>
          <w:color w:val="000000" w:themeColor="text1"/>
        </w:rPr>
      </w:pPr>
      <w:r w:rsidRPr="00FA62EC">
        <w:rPr>
          <w:color w:val="000000" w:themeColor="text1"/>
        </w:rPr>
        <w:t>July 31-August 1, 2022 at messiah university</w:t>
      </w:r>
    </w:p>
    <w:p w14:paraId="41F52BB2" w14:textId="36749744" w:rsidR="00610CDF" w:rsidRPr="00FA62EC" w:rsidRDefault="00610CDF" w:rsidP="00FA62EC">
      <w:pPr>
        <w:pStyle w:val="InvoiceHeading"/>
        <w:spacing w:before="0" w:after="0"/>
        <w:rPr>
          <w:color w:val="011EAA"/>
        </w:rPr>
      </w:pPr>
    </w:p>
    <w:tbl>
      <w:tblPr>
        <w:tblStyle w:val="InvoiceTable"/>
        <w:tblW w:w="2500" w:type="pct"/>
        <w:tblLook w:val="04A0" w:firstRow="1" w:lastRow="0" w:firstColumn="1" w:lastColumn="0" w:noHBand="0" w:noVBand="1"/>
        <w:tblDescription w:val="Bill To/Ship To"/>
      </w:tblPr>
      <w:tblGrid>
        <w:gridCol w:w="4675"/>
      </w:tblGrid>
      <w:tr w:rsidR="00FA62EC" w:rsidRPr="00FA62EC" w14:paraId="722FAC0D" w14:textId="77777777" w:rsidTr="00FA62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shd w:val="clear" w:color="auto" w:fill="011EAA"/>
          </w:tcPr>
          <w:p w14:paraId="759A1AB6" w14:textId="77777777" w:rsidR="00FA62EC" w:rsidRPr="00FA62EC" w:rsidRDefault="00FA62EC">
            <w:pPr>
              <w:rPr>
                <w:color w:val="FFFFFF" w:themeColor="background1"/>
              </w:rPr>
            </w:pPr>
            <w:r w:rsidRPr="00FA62EC">
              <w:rPr>
                <w:color w:val="FFFFFF" w:themeColor="background1"/>
              </w:rPr>
              <w:t>Bill To</w:t>
            </w:r>
          </w:p>
        </w:tc>
      </w:tr>
      <w:tr w:rsidR="00FA62EC" w14:paraId="6785496F" w14:textId="77777777" w:rsidTr="00FA62EC">
        <w:tc>
          <w:tcPr>
            <w:tcW w:w="50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2730"/>
            </w:tblGrid>
            <w:tr w:rsidR="00FA62EC" w14:paraId="7C62270C" w14:textId="77777777">
              <w:tc>
                <w:tcPr>
                  <w:tcW w:w="1889" w:type="pct"/>
                  <w:tcMar>
                    <w:top w:w="144" w:type="dxa"/>
                  </w:tcMar>
                </w:tcPr>
                <w:p w14:paraId="29E861AA" w14:textId="77777777" w:rsidR="00FA62EC" w:rsidRDefault="00FA62EC">
                  <w:pPr>
                    <w:pStyle w:val="FormHeading"/>
                  </w:pPr>
                  <w:r>
                    <w:t>Customer</w:t>
                  </w:r>
                </w:p>
              </w:tc>
              <w:tc>
                <w:tcPr>
                  <w:tcW w:w="3111" w:type="pct"/>
                  <w:tcMar>
                    <w:top w:w="144" w:type="dxa"/>
                  </w:tcMar>
                </w:tcPr>
                <w:sdt>
                  <w:sdtPr>
                    <w:id w:val="1054586849"/>
                    <w:placeholder>
                      <w:docPart w:val="8326D37F70E028428762EF0F9C983B48"/>
                    </w:placeholder>
                    <w:showingPlcHdr/>
                    <w15:appearance w15:val="hidden"/>
                    <w:text w:multiLine="1"/>
                  </w:sdtPr>
                  <w:sdtContent>
                    <w:p w14:paraId="52F782CF" w14:textId="77777777" w:rsidR="00FA62EC" w:rsidRDefault="00FA62EC">
                      <w:pPr>
                        <w:pStyle w:val="FormText"/>
                      </w:pPr>
                      <w:r>
                        <w:t>[Customer Name]</w:t>
                      </w:r>
                      <w:r>
                        <w:br/>
                        <w:t>[Company]</w:t>
                      </w:r>
                    </w:p>
                  </w:sdtContent>
                </w:sdt>
              </w:tc>
            </w:tr>
            <w:tr w:rsidR="00FA62EC" w14:paraId="6EBDAE58" w14:textId="77777777">
              <w:tc>
                <w:tcPr>
                  <w:tcW w:w="1889" w:type="pct"/>
                </w:tcPr>
                <w:p w14:paraId="008181C2" w14:textId="77777777" w:rsidR="00FA62EC" w:rsidRDefault="00FA62EC">
                  <w:pPr>
                    <w:pStyle w:val="FormHeading"/>
                  </w:pPr>
                  <w:r>
                    <w:t>Address</w:t>
                  </w:r>
                </w:p>
              </w:tc>
              <w:tc>
                <w:tcPr>
                  <w:tcW w:w="3111" w:type="pct"/>
                </w:tcPr>
                <w:sdt>
                  <w:sdtPr>
                    <w:id w:val="1738274168"/>
                    <w:placeholder>
                      <w:docPart w:val="4B348C539D93CA4E97B8CF99040EB678"/>
                    </w:placeholder>
                    <w:showingPlcHdr/>
                    <w15:appearance w15:val="hidden"/>
                    <w:text w:multiLine="1"/>
                  </w:sdtPr>
                  <w:sdtContent>
                    <w:p w14:paraId="035BAB0C" w14:textId="77777777" w:rsidR="00FA62EC" w:rsidRDefault="00FA62EC">
                      <w:pPr>
                        <w:pStyle w:val="FormText"/>
                      </w:pPr>
                      <w:r>
                        <w:t>[Address]</w:t>
                      </w:r>
                      <w:r>
                        <w:br/>
                        <w:t>[City, ST  ZIP Code]</w:t>
                      </w:r>
                    </w:p>
                  </w:sdtContent>
                </w:sdt>
              </w:tc>
            </w:tr>
          </w:tbl>
          <w:p w14:paraId="68A5D7C1" w14:textId="77777777" w:rsidR="00FA62EC" w:rsidRDefault="00FA62EC"/>
        </w:tc>
      </w:tr>
      <w:tr w:rsidR="00FA62EC" w14:paraId="1CA3F5DE" w14:textId="77777777" w:rsidTr="00FA62EC">
        <w:tc>
          <w:tcPr>
            <w:tcW w:w="50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2730"/>
            </w:tblGrid>
            <w:tr w:rsidR="00FA62EC" w14:paraId="7DCF0CA3" w14:textId="77777777">
              <w:tc>
                <w:tcPr>
                  <w:tcW w:w="1889" w:type="pct"/>
                  <w:tcMar>
                    <w:top w:w="144" w:type="dxa"/>
                  </w:tcMar>
                </w:tcPr>
                <w:p w14:paraId="7F5F15EA" w14:textId="77777777" w:rsidR="00FA62EC" w:rsidRDefault="00FA62EC">
                  <w:pPr>
                    <w:pStyle w:val="FormHeading"/>
                  </w:pPr>
                  <w:r>
                    <w:t>Payment Due</w:t>
                  </w:r>
                </w:p>
              </w:tc>
              <w:sdt>
                <w:sdtPr>
                  <w:id w:val="-549155495"/>
                  <w:placeholder>
                    <w:docPart w:val="2089B91E618E924797E4263B80E3152A"/>
                  </w:placeholder>
                  <w:date w:fullDate="2022-06-01T00:00:00Z">
                    <w:dateFormat w:val="MMMM d, 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3111" w:type="pct"/>
                      <w:tcMar>
                        <w:top w:w="144" w:type="dxa"/>
                      </w:tcMar>
                    </w:tcPr>
                    <w:p w14:paraId="7DD8B61A" w14:textId="1525C24E" w:rsidR="00FA62EC" w:rsidRDefault="00FA62EC">
                      <w:pPr>
                        <w:pStyle w:val="FormText"/>
                      </w:pPr>
                      <w:r>
                        <w:t>June 1, 2022</w:t>
                      </w:r>
                    </w:p>
                  </w:tc>
                </w:sdtContent>
              </w:sdt>
            </w:tr>
          </w:tbl>
          <w:p w14:paraId="69DFC5EE" w14:textId="77777777" w:rsidR="00FA62EC" w:rsidRDefault="00FA62EC"/>
        </w:tc>
      </w:tr>
    </w:tbl>
    <w:p w14:paraId="591C09AF" w14:textId="77777777" w:rsidR="00610CDF" w:rsidRDefault="00610CDF"/>
    <w:tbl>
      <w:tblPr>
        <w:tblStyle w:val="InvoiceTable"/>
        <w:tblW w:w="4955" w:type="pct"/>
        <w:tblLook w:val="04E0" w:firstRow="1" w:lastRow="1" w:firstColumn="1" w:lastColumn="0" w:noHBand="0" w:noVBand="1"/>
        <w:tblDescription w:val="Invoice Table"/>
      </w:tblPr>
      <w:tblGrid>
        <w:gridCol w:w="641"/>
        <w:gridCol w:w="5925"/>
        <w:gridCol w:w="1169"/>
        <w:gridCol w:w="1531"/>
      </w:tblGrid>
      <w:tr w:rsidR="00FA62EC" w:rsidRPr="00FA62EC" w14:paraId="47A4C509" w14:textId="77777777" w:rsidTr="00FA62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46" w:type="pct"/>
            <w:shd w:val="clear" w:color="auto" w:fill="011EAA"/>
          </w:tcPr>
          <w:p w14:paraId="23AC55B8" w14:textId="77777777" w:rsidR="00FA62EC" w:rsidRPr="00FA62EC" w:rsidRDefault="00FA62EC">
            <w:pPr>
              <w:jc w:val="center"/>
              <w:rPr>
                <w:color w:val="FFFFFF" w:themeColor="background1"/>
              </w:rPr>
            </w:pPr>
            <w:r w:rsidRPr="00FA62EC">
              <w:rPr>
                <w:color w:val="FFFFFF" w:themeColor="background1"/>
              </w:rPr>
              <w:t>Qty.</w:t>
            </w:r>
          </w:p>
        </w:tc>
        <w:tc>
          <w:tcPr>
            <w:tcW w:w="3197" w:type="pct"/>
            <w:shd w:val="clear" w:color="auto" w:fill="011EAA"/>
          </w:tcPr>
          <w:p w14:paraId="1C9B560A" w14:textId="77777777" w:rsidR="00FA62EC" w:rsidRPr="00FA62EC" w:rsidRDefault="00FA62EC">
            <w:pPr>
              <w:rPr>
                <w:color w:val="FFFFFF" w:themeColor="background1"/>
              </w:rPr>
            </w:pPr>
            <w:r w:rsidRPr="00FA62EC">
              <w:rPr>
                <w:color w:val="FFFFFF" w:themeColor="background1"/>
              </w:rPr>
              <w:t>Description</w:t>
            </w:r>
          </w:p>
        </w:tc>
        <w:tc>
          <w:tcPr>
            <w:tcW w:w="631" w:type="pct"/>
            <w:shd w:val="clear" w:color="auto" w:fill="011EAA"/>
          </w:tcPr>
          <w:p w14:paraId="5B3CD9F4" w14:textId="1ED50937" w:rsidR="00FA62EC" w:rsidRPr="00FA62EC" w:rsidRDefault="00FA62EC">
            <w:pPr>
              <w:rPr>
                <w:color w:val="FFFFFF" w:themeColor="background1"/>
              </w:rPr>
            </w:pPr>
            <w:r w:rsidRPr="00FA62EC">
              <w:rPr>
                <w:color w:val="FFFFFF" w:themeColor="background1"/>
              </w:rPr>
              <w:t>Unit Price</w:t>
            </w:r>
          </w:p>
        </w:tc>
        <w:tc>
          <w:tcPr>
            <w:tcW w:w="826" w:type="pct"/>
            <w:shd w:val="clear" w:color="auto" w:fill="011EAA"/>
          </w:tcPr>
          <w:p w14:paraId="48823E81" w14:textId="77777777" w:rsidR="00FA62EC" w:rsidRPr="00FA62EC" w:rsidRDefault="00FA62EC">
            <w:pPr>
              <w:rPr>
                <w:color w:val="FFFFFF" w:themeColor="background1"/>
              </w:rPr>
            </w:pPr>
            <w:r w:rsidRPr="00FA62EC">
              <w:rPr>
                <w:color w:val="FFFFFF" w:themeColor="background1"/>
              </w:rPr>
              <w:t>Line Total</w:t>
            </w:r>
          </w:p>
        </w:tc>
      </w:tr>
      <w:tr w:rsidR="00FA62EC" w14:paraId="2E286DD1" w14:textId="77777777" w:rsidTr="00FA62EC">
        <w:tc>
          <w:tcPr>
            <w:tcW w:w="346" w:type="pct"/>
          </w:tcPr>
          <w:p w14:paraId="1727D2DF" w14:textId="77777777" w:rsidR="00FA62EC" w:rsidRDefault="00FA62EC">
            <w:pPr>
              <w:jc w:val="center"/>
            </w:pPr>
          </w:p>
        </w:tc>
        <w:tc>
          <w:tcPr>
            <w:tcW w:w="3197" w:type="pct"/>
          </w:tcPr>
          <w:p w14:paraId="311EFA87" w14:textId="77777777" w:rsidR="00FA62EC" w:rsidRDefault="00FA62EC">
            <w:r>
              <w:t>“Choir for All” Honor Choir Participant Registration</w:t>
            </w:r>
          </w:p>
          <w:p w14:paraId="18E9AF52" w14:textId="2643C4DA" w:rsidR="00FA62EC" w:rsidRDefault="00FA62EC">
            <w:r>
              <w:t xml:space="preserve">Registration includes </w:t>
            </w:r>
            <w:r w:rsidRPr="00FA62EC">
              <w:t xml:space="preserve">Sunday/Monday meals, music, two days of rehearsals with </w:t>
            </w:r>
            <w:r>
              <w:t>guest conductor</w:t>
            </w:r>
            <w:r w:rsidRPr="00FA62EC">
              <w:t>, and ticket to Chanticleer concert</w:t>
            </w:r>
          </w:p>
        </w:tc>
        <w:tc>
          <w:tcPr>
            <w:tcW w:w="631" w:type="pct"/>
          </w:tcPr>
          <w:p w14:paraId="52FE28FD" w14:textId="6ED309AD" w:rsidR="00FA62EC" w:rsidRDefault="00FA62EC">
            <w:pPr>
              <w:jc w:val="right"/>
            </w:pPr>
            <w:r>
              <w:t>125.00</w:t>
            </w:r>
          </w:p>
        </w:tc>
        <w:tc>
          <w:tcPr>
            <w:tcW w:w="826" w:type="pct"/>
          </w:tcPr>
          <w:p w14:paraId="7B776346" w14:textId="77777777" w:rsidR="00FA62EC" w:rsidRDefault="00FA62EC">
            <w:pPr>
              <w:jc w:val="right"/>
            </w:pPr>
          </w:p>
        </w:tc>
      </w:tr>
      <w:tr w:rsidR="00FA62EC" w14:paraId="36F994F9" w14:textId="77777777" w:rsidTr="00FA62EC">
        <w:tc>
          <w:tcPr>
            <w:tcW w:w="346" w:type="pct"/>
          </w:tcPr>
          <w:p w14:paraId="6009A84A" w14:textId="77777777" w:rsidR="00FA62EC" w:rsidRDefault="00FA62EC">
            <w:pPr>
              <w:jc w:val="center"/>
            </w:pPr>
          </w:p>
        </w:tc>
        <w:tc>
          <w:tcPr>
            <w:tcW w:w="3197" w:type="pct"/>
          </w:tcPr>
          <w:p w14:paraId="657B904F" w14:textId="77777777" w:rsidR="00FA62EC" w:rsidRDefault="00FA62EC"/>
        </w:tc>
        <w:tc>
          <w:tcPr>
            <w:tcW w:w="631" w:type="pct"/>
          </w:tcPr>
          <w:p w14:paraId="7A3BFE5D" w14:textId="77777777" w:rsidR="00FA62EC" w:rsidRDefault="00FA62EC">
            <w:pPr>
              <w:jc w:val="right"/>
            </w:pPr>
          </w:p>
        </w:tc>
        <w:tc>
          <w:tcPr>
            <w:tcW w:w="826" w:type="pct"/>
          </w:tcPr>
          <w:p w14:paraId="6A9A27E6" w14:textId="77777777" w:rsidR="00FA62EC" w:rsidRDefault="00FA62EC">
            <w:pPr>
              <w:jc w:val="right"/>
            </w:pPr>
          </w:p>
        </w:tc>
      </w:tr>
      <w:tr w:rsidR="00FA62EC" w14:paraId="65601B8B" w14:textId="77777777" w:rsidTr="00FA62EC">
        <w:tc>
          <w:tcPr>
            <w:tcW w:w="346" w:type="pct"/>
          </w:tcPr>
          <w:p w14:paraId="1FD4D5F2" w14:textId="77777777" w:rsidR="00FA62EC" w:rsidRDefault="00FA62EC">
            <w:pPr>
              <w:jc w:val="center"/>
            </w:pPr>
          </w:p>
        </w:tc>
        <w:tc>
          <w:tcPr>
            <w:tcW w:w="3197" w:type="pct"/>
          </w:tcPr>
          <w:p w14:paraId="4F415414" w14:textId="77777777" w:rsidR="00FA62EC" w:rsidRDefault="00FA62EC"/>
        </w:tc>
        <w:tc>
          <w:tcPr>
            <w:tcW w:w="631" w:type="pct"/>
          </w:tcPr>
          <w:p w14:paraId="6E5A03D2" w14:textId="77777777" w:rsidR="00FA62EC" w:rsidRDefault="00FA62EC">
            <w:pPr>
              <w:jc w:val="right"/>
            </w:pPr>
          </w:p>
        </w:tc>
        <w:tc>
          <w:tcPr>
            <w:tcW w:w="826" w:type="pct"/>
          </w:tcPr>
          <w:p w14:paraId="0E5170C6" w14:textId="77777777" w:rsidR="00FA62EC" w:rsidRDefault="00FA62EC">
            <w:pPr>
              <w:jc w:val="right"/>
            </w:pPr>
          </w:p>
        </w:tc>
      </w:tr>
      <w:tr w:rsidR="00FA62EC" w14:paraId="36B42E73" w14:textId="77777777" w:rsidTr="00FA62EC">
        <w:tc>
          <w:tcPr>
            <w:tcW w:w="346" w:type="pct"/>
          </w:tcPr>
          <w:p w14:paraId="4B7101C6" w14:textId="77777777" w:rsidR="00FA62EC" w:rsidRDefault="00FA62EC">
            <w:pPr>
              <w:jc w:val="right"/>
            </w:pPr>
          </w:p>
        </w:tc>
        <w:tc>
          <w:tcPr>
            <w:tcW w:w="3197" w:type="pct"/>
          </w:tcPr>
          <w:p w14:paraId="31EE2FF2" w14:textId="77777777" w:rsidR="00FA62EC" w:rsidRDefault="00FA62EC">
            <w:pPr>
              <w:jc w:val="right"/>
            </w:pPr>
          </w:p>
        </w:tc>
        <w:tc>
          <w:tcPr>
            <w:tcW w:w="631" w:type="pct"/>
          </w:tcPr>
          <w:p w14:paraId="6386B379" w14:textId="77777777" w:rsidR="00FA62EC" w:rsidRDefault="00FA62EC">
            <w:pPr>
              <w:jc w:val="right"/>
            </w:pPr>
            <w:r>
              <w:t>Subtotal</w:t>
            </w:r>
          </w:p>
        </w:tc>
        <w:tc>
          <w:tcPr>
            <w:tcW w:w="826" w:type="pct"/>
          </w:tcPr>
          <w:p w14:paraId="41A01E38" w14:textId="77777777" w:rsidR="00FA62EC" w:rsidRDefault="00FA62EC">
            <w:pPr>
              <w:jc w:val="right"/>
            </w:pPr>
          </w:p>
        </w:tc>
      </w:tr>
      <w:tr w:rsidR="00FA62EC" w14:paraId="1AD9E157" w14:textId="77777777" w:rsidTr="00FA62E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346" w:type="pct"/>
            <w:shd w:val="clear" w:color="auto" w:fill="011EAA"/>
          </w:tcPr>
          <w:p w14:paraId="22EB285D" w14:textId="77777777" w:rsidR="00FA62EC" w:rsidRDefault="00FA62EC"/>
        </w:tc>
        <w:tc>
          <w:tcPr>
            <w:tcW w:w="3197" w:type="pct"/>
            <w:shd w:val="clear" w:color="auto" w:fill="011EAA"/>
          </w:tcPr>
          <w:p w14:paraId="4887CAD9" w14:textId="77777777" w:rsidR="00FA62EC" w:rsidRDefault="00FA62EC"/>
        </w:tc>
        <w:tc>
          <w:tcPr>
            <w:tcW w:w="631" w:type="pct"/>
            <w:shd w:val="clear" w:color="auto" w:fill="011EAA"/>
          </w:tcPr>
          <w:p w14:paraId="1CCE9542" w14:textId="77777777" w:rsidR="00FA62EC" w:rsidRDefault="00FA62EC">
            <w:r>
              <w:t>Total</w:t>
            </w:r>
          </w:p>
        </w:tc>
        <w:tc>
          <w:tcPr>
            <w:tcW w:w="826" w:type="pct"/>
            <w:shd w:val="clear" w:color="auto" w:fill="auto"/>
          </w:tcPr>
          <w:p w14:paraId="3C40BE86" w14:textId="77777777" w:rsidR="00FA62EC" w:rsidRDefault="00FA62EC"/>
        </w:tc>
      </w:tr>
    </w:tbl>
    <w:p w14:paraId="33A68519" w14:textId="04FA110E" w:rsidR="00610CDF" w:rsidRDefault="002626D9">
      <w:pPr>
        <w:pStyle w:val="Closing"/>
        <w:rPr>
          <w:color w:val="011EAA"/>
        </w:rPr>
      </w:pPr>
      <w:r w:rsidRPr="00FA62EC">
        <w:rPr>
          <w:color w:val="011EAA"/>
        </w:rPr>
        <w:t xml:space="preserve">Thank you for your </w:t>
      </w:r>
      <w:r w:rsidR="00FA62EC">
        <w:rPr>
          <w:color w:val="011EAA"/>
        </w:rPr>
        <w:t>participation in our summer honor choir</w:t>
      </w:r>
      <w:r w:rsidRPr="00FA62EC">
        <w:rPr>
          <w:color w:val="011EAA"/>
        </w:rPr>
        <w:t>!</w:t>
      </w:r>
    </w:p>
    <w:p w14:paraId="427FDD54" w14:textId="2AA05790" w:rsidR="00FA62EC" w:rsidRPr="00FA62EC" w:rsidRDefault="00FA62EC">
      <w:pPr>
        <w:pStyle w:val="Closing"/>
        <w:rPr>
          <w:color w:val="000000" w:themeColor="text1"/>
        </w:rPr>
      </w:pPr>
      <w:r w:rsidRPr="00FA62EC">
        <w:rPr>
          <w:color w:val="000000" w:themeColor="text1"/>
        </w:rPr>
        <w:t>Please make checks payable to ACDA-PA and send payment to:</w:t>
      </w:r>
    </w:p>
    <w:p w14:paraId="596D3789" w14:textId="77777777" w:rsidR="00FA62EC" w:rsidRPr="00FA62EC" w:rsidRDefault="00FA62EC" w:rsidP="00FA62EC">
      <w:pPr>
        <w:pStyle w:val="Closing"/>
        <w:spacing w:before="0" w:after="0"/>
        <w:rPr>
          <w:color w:val="000000" w:themeColor="text1"/>
        </w:rPr>
      </w:pPr>
      <w:r w:rsidRPr="00FA62EC">
        <w:rPr>
          <w:color w:val="000000" w:themeColor="text1"/>
        </w:rPr>
        <w:t>Lebanon Valley College</w:t>
      </w:r>
    </w:p>
    <w:p w14:paraId="4DF87556" w14:textId="77777777" w:rsidR="00FA62EC" w:rsidRPr="00FA62EC" w:rsidRDefault="00FA62EC" w:rsidP="00FA62EC">
      <w:pPr>
        <w:pStyle w:val="Closing"/>
        <w:spacing w:before="0" w:after="0"/>
        <w:rPr>
          <w:color w:val="000000" w:themeColor="text1"/>
        </w:rPr>
      </w:pPr>
      <w:r w:rsidRPr="00FA62EC">
        <w:rPr>
          <w:color w:val="000000" w:themeColor="text1"/>
        </w:rPr>
        <w:t xml:space="preserve">Attn: Kyle </w:t>
      </w:r>
      <w:proofErr w:type="spellStart"/>
      <w:r w:rsidRPr="00FA62EC">
        <w:rPr>
          <w:color w:val="000000" w:themeColor="text1"/>
        </w:rPr>
        <w:t>Zeuch</w:t>
      </w:r>
      <w:proofErr w:type="spellEnd"/>
    </w:p>
    <w:p w14:paraId="4FBA33AA" w14:textId="77777777" w:rsidR="00FA62EC" w:rsidRPr="00FA62EC" w:rsidRDefault="00FA62EC" w:rsidP="00FA62EC">
      <w:pPr>
        <w:pStyle w:val="Closing"/>
        <w:spacing w:before="0" w:after="0"/>
        <w:rPr>
          <w:color w:val="000000" w:themeColor="text1"/>
        </w:rPr>
      </w:pPr>
      <w:r w:rsidRPr="00FA62EC">
        <w:rPr>
          <w:color w:val="000000" w:themeColor="text1"/>
        </w:rPr>
        <w:t xml:space="preserve">101 N College Ave </w:t>
      </w:r>
    </w:p>
    <w:p w14:paraId="5F089181" w14:textId="6936E79C" w:rsidR="00FA62EC" w:rsidRDefault="00FA62EC" w:rsidP="00FA62EC">
      <w:pPr>
        <w:pStyle w:val="Closing"/>
        <w:spacing w:before="0" w:after="0"/>
        <w:rPr>
          <w:color w:val="000000" w:themeColor="text1"/>
        </w:rPr>
      </w:pPr>
      <w:r w:rsidRPr="00FA62EC">
        <w:rPr>
          <w:color w:val="000000" w:themeColor="text1"/>
        </w:rPr>
        <w:t>Annville, PA 17003</w:t>
      </w:r>
    </w:p>
    <w:p w14:paraId="4A67BD7F" w14:textId="77777777" w:rsidR="00FA62EC" w:rsidRPr="00FA62EC" w:rsidRDefault="00FA62EC" w:rsidP="00FA62EC">
      <w:pPr>
        <w:pStyle w:val="Closing"/>
        <w:spacing w:before="0" w:after="0"/>
        <w:rPr>
          <w:color w:val="000000" w:themeColor="text1"/>
        </w:rPr>
      </w:pPr>
    </w:p>
    <w:sectPr w:rsidR="00FA62EC" w:rsidRPr="00FA62EC" w:rsidSect="00FA62EC">
      <w:footerReference w:type="default" r:id="rId11"/>
      <w:footerReference w:type="first" r:id="rId12"/>
      <w:pgSz w:w="12240" w:h="15840" w:code="1"/>
      <w:pgMar w:top="1440" w:right="1440" w:bottom="1440" w:left="144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FEBC0" w14:textId="77777777" w:rsidR="002626D9" w:rsidRDefault="002626D9">
      <w:pPr>
        <w:spacing w:after="0"/>
      </w:pPr>
      <w:r>
        <w:separator/>
      </w:r>
    </w:p>
  </w:endnote>
  <w:endnote w:type="continuationSeparator" w:id="0">
    <w:p w14:paraId="140C937E" w14:textId="77777777" w:rsidR="002626D9" w:rsidRDefault="002626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1D2F7" w14:textId="77777777" w:rsidR="00610CDF" w:rsidRDefault="002626D9">
    <w:pPr>
      <w:pStyle w:val="Foo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 wp14:anchorId="2ED7C696" wp14:editId="26EA404F">
              <wp:simplePos x="0" y="0"/>
              <wp:positionH relativeFrom="leftMargin">
                <wp:align>right</wp:align>
              </wp:positionH>
              <mc:AlternateContent>
                <mc:Choice Requires="wp14">
                  <wp:positionV relativeFrom="bottomMargin">
                    <wp14:pctPosVOffset>15000</wp14:pctPosVOffset>
                  </wp:positionV>
                </mc:Choice>
                <mc:Fallback>
                  <wp:positionV relativeFrom="page">
                    <wp:posOffset>9281160</wp:posOffset>
                  </wp:positionV>
                </mc:Fallback>
              </mc:AlternateContent>
              <wp:extent cx="338328" cy="310896"/>
              <wp:effectExtent l="0" t="0" r="5080" b="1143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328" cy="31089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B1EC0C" w14:textId="77777777" w:rsidR="00610CDF" w:rsidRDefault="002626D9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D7C696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left:0;text-align:left;margin-left:-24.55pt;margin-top:0;width:26.65pt;height:24.5pt;z-index:251659264;visibility:visible;mso-wrap-style:square;mso-width-percent:0;mso-height-percent:0;mso-top-percent:150;mso-wrap-distance-left:9pt;mso-wrap-distance-top:0;mso-wrap-distance-right:9pt;mso-wrap-distance-bottom:0;mso-position-horizontal:right;mso-position-horizontal-relative:left-margin-area;mso-position-vertical-relative:bottom-margin-area;mso-width-percent:0;mso-height-percent:0;mso-top-percent:15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" filled="f" stroked="f" strokeweight=".5pt">
              <v:textbox style="mso-fit-shape-to-text:t" inset="0,0,0,0">
                <w:txbxContent>
                  <w:p w14:paraId="03B1EC0C" w14:textId="77777777" w:rsidR="00610CDF" w:rsidRDefault="002626D9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CAB13" w14:textId="77777777" w:rsidR="00FA62EC" w:rsidRDefault="00FA62EC" w:rsidP="00FA62E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DD6AB" w14:textId="77777777" w:rsidR="002626D9" w:rsidRDefault="002626D9">
      <w:pPr>
        <w:spacing w:after="0"/>
      </w:pPr>
      <w:r>
        <w:separator/>
      </w:r>
    </w:p>
  </w:footnote>
  <w:footnote w:type="continuationSeparator" w:id="0">
    <w:p w14:paraId="1EC9A08F" w14:textId="77777777" w:rsidR="002626D9" w:rsidRDefault="002626D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D8F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57E5D71"/>
    <w:multiLevelType w:val="hybridMultilevel"/>
    <w:tmpl w:val="BFBE56B6"/>
    <w:lvl w:ilvl="0" w:tplc="DF622CE6">
      <w:start w:val="1"/>
      <w:numFmt w:val="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2EC"/>
    <w:rsid w:val="002626D9"/>
    <w:rsid w:val="00610CDF"/>
    <w:rsid w:val="00FA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EEBB38"/>
  <w15:chartTrackingRefBased/>
  <w15:docId w15:val="{F29A595D-C65D-4C4B-A672-48AEDF652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18"/>
        <w:lang w:val="en-US" w:eastAsia="ja-JP" w:bidi="ar-SA"/>
        <w14:ligatures w14:val="standard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/>
      <w:outlineLvl w:val="0"/>
    </w:pPr>
    <w:rPr>
      <w:b/>
      <w:bCs/>
      <w:caps/>
      <w:color w:val="1F4E79" w:themeColor="accent1" w:themeShade="80"/>
      <w:kern w:val="0"/>
      <w:sz w:val="28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120"/>
      <w:outlineLvl w:val="1"/>
    </w:pPr>
    <w:rPr>
      <w:b/>
      <w:bCs/>
      <w:color w:val="5B9BD5" w:themeColor="accent1"/>
      <w:kern w:val="0"/>
      <w:sz w:val="24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kern w:val="0"/>
      <w:sz w:val="24"/>
      <w14:ligatures w14:val="none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color w:val="5B9BD5" w:themeColor="accent1"/>
      <w:kern w:val="0"/>
      <w:sz w:val="24"/>
      <w14:ligatures w14:val="none"/>
    </w:rPr>
  </w:style>
  <w:style w:type="paragraph" w:styleId="Title">
    <w:name w:val="Title"/>
    <w:basedOn w:val="Normal"/>
    <w:next w:val="Normal"/>
    <w:link w:val="TitleChar"/>
    <w:uiPriority w:val="2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14:ligatures w14:val="none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14:ligatures w14:val="none"/>
    </w:rPr>
  </w:style>
  <w:style w:type="table" w:customStyle="1" w:styleId="InvoiceTable">
    <w:name w:val="Invoice Table"/>
    <w:basedOn w:val="TableNormal"/>
    <w:uiPriority w:val="99"/>
    <w:rsid w:val="00FA62EC"/>
    <w:pPr>
      <w:spacing w:before="120" w:after="120"/>
    </w:pPr>
    <w:rPr>
      <w:kern w:val="0"/>
      <w14:ligatures w14:val="none"/>
    </w:rPr>
    <w:tblPr>
      <w:tblBorders>
        <w:top w:val="single" w:sz="4" w:space="0" w:color="011EAA"/>
        <w:left w:val="single" w:sz="4" w:space="0" w:color="011EAA"/>
        <w:bottom w:val="single" w:sz="4" w:space="0" w:color="011EAA"/>
        <w:right w:val="single" w:sz="4" w:space="0" w:color="011EAA"/>
        <w:insideH w:val="single" w:sz="4" w:space="0" w:color="011EAA"/>
        <w:insideV w:val="single" w:sz="4" w:space="0" w:color="011EAA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pPr>
        <w:wordWrap/>
        <w:jc w:val="right"/>
      </w:pPr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InvoiceHeading">
    <w:name w:val="Invoice Heading"/>
    <w:basedOn w:val="Normal"/>
    <w:next w:val="Normal"/>
    <w:uiPriority w:val="2"/>
    <w:qFormat/>
    <w:pPr>
      <w:spacing w:before="600" w:after="240"/>
    </w:pPr>
    <w:rPr>
      <w:b/>
      <w:bCs/>
      <w:caps/>
      <w:color w:val="1F4E79" w:themeColor="accent1" w:themeShade="80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kern w:val="0"/>
      <w:sz w:val="2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kern w:val="0"/>
      <w:sz w:val="24"/>
      <w14:ligatures w14:val="none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2"/>
    <w:qFormat/>
    <w:pPr>
      <w:spacing w:after="120"/>
    </w:pPr>
    <w:rPr>
      <w:b/>
      <w:bCs/>
    </w:rPr>
  </w:style>
  <w:style w:type="paragraph" w:customStyle="1" w:styleId="FormText">
    <w:name w:val="Form Text"/>
    <w:basedOn w:val="Normal"/>
    <w:uiPriority w:val="2"/>
    <w:qFormat/>
    <w:pPr>
      <w:spacing w:after="1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kern w:val="0"/>
      <w:sz w:val="2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kern w:val="0"/>
      <w:sz w:val="20"/>
      <w14:ligatures w14:val="none"/>
    </w:rPr>
  </w:style>
  <w:style w:type="paragraph" w:styleId="Closing">
    <w:name w:val="Closing"/>
    <w:basedOn w:val="Normal"/>
    <w:link w:val="ClosingChar"/>
    <w:uiPriority w:val="4"/>
    <w:unhideWhenUsed/>
    <w:qFormat/>
    <w:pPr>
      <w:spacing w:before="360" w:after="120"/>
    </w:pPr>
    <w:rPr>
      <w:b/>
      <w:bCs/>
      <w:color w:val="5B9BD5" w:themeColor="accent1"/>
      <w:sz w:val="24"/>
    </w:rPr>
  </w:style>
  <w:style w:type="character" w:customStyle="1" w:styleId="ClosingChar">
    <w:name w:val="Closing Char"/>
    <w:basedOn w:val="DefaultParagraphFont"/>
    <w:link w:val="Closing"/>
    <w:uiPriority w:val="4"/>
    <w:rPr>
      <w:b/>
      <w:bCs/>
      <w:color w:val="5B9BD5" w:themeColor="accent1"/>
      <w:sz w:val="24"/>
    </w:rPr>
  </w:style>
  <w:style w:type="paragraph" w:customStyle="1" w:styleId="Organization">
    <w:name w:val="Organization"/>
    <w:basedOn w:val="Normal"/>
    <w:next w:val="Normal"/>
    <w:uiPriority w:val="4"/>
    <w:qFormat/>
    <w:pPr>
      <w:spacing w:before="160" w:after="0" w:line="288" w:lineRule="auto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styleId="Strong">
    <w:name w:val="Strong"/>
    <w:basedOn w:val="DefaultParagraphFont"/>
    <w:uiPriority w:val="2"/>
    <w:unhideWhenUsed/>
    <w:qFormat/>
    <w:rPr>
      <w:b w:val="0"/>
      <w:bCs w:val="0"/>
      <w:color w:val="5B9BD5" w:themeColor="accent1"/>
    </w:rPr>
  </w:style>
  <w:style w:type="paragraph" w:customStyle="1" w:styleId="ContactInfo">
    <w:name w:val="Contact Info"/>
    <w:basedOn w:val="Normal"/>
    <w:uiPriority w:val="4"/>
    <w:qFormat/>
    <w:pPr>
      <w:spacing w:before="4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hauncloonan/Library/Containers/com.microsoft.Word/Data/Library/Application%20Support/Microsoft/Office/16.0/DTS/Search/%7b49F5FA43-F2E1-7244-BBCA-211C2B63990E%7dtf02927858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26D37F70E028428762EF0F9C983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A215F-BCFB-D644-8D5F-6C34114158B7}"/>
      </w:docPartPr>
      <w:docPartBody>
        <w:p w:rsidR="00000000" w:rsidRDefault="00F95872" w:rsidP="00F95872">
          <w:pPr>
            <w:pStyle w:val="8326D37F70E028428762EF0F9C983B48"/>
          </w:pPr>
          <w:r>
            <w:t>[Customer Name]</w:t>
          </w:r>
          <w:r>
            <w:br/>
            <w:t>[Company]</w:t>
          </w:r>
        </w:p>
      </w:docPartBody>
    </w:docPart>
    <w:docPart>
      <w:docPartPr>
        <w:name w:val="4B348C539D93CA4E97B8CF99040EB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6D608-6F56-504E-87D0-B17A84784529}"/>
      </w:docPartPr>
      <w:docPartBody>
        <w:p w:rsidR="00000000" w:rsidRDefault="00F95872" w:rsidP="00F95872">
          <w:pPr>
            <w:pStyle w:val="4B348C539D93CA4E97B8CF99040EB678"/>
          </w:pPr>
          <w:r>
            <w:t>[Address]</w:t>
          </w:r>
          <w:r>
            <w:br/>
            <w:t>[City, ST  ZIP Code]</w:t>
          </w:r>
        </w:p>
      </w:docPartBody>
    </w:docPart>
    <w:docPart>
      <w:docPartPr>
        <w:name w:val="2089B91E618E924797E4263B80E31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3FCCD-6403-5447-B209-C91C16148E3F}"/>
      </w:docPartPr>
      <w:docPartBody>
        <w:p w:rsidR="00000000" w:rsidRDefault="00F95872" w:rsidP="00F95872">
          <w:pPr>
            <w:pStyle w:val="2089B91E618E924797E4263B80E3152A"/>
          </w:pPr>
          <w:r>
            <w:t>[Select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872"/>
    <w:rsid w:val="006326E0"/>
    <w:rsid w:val="00F9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283D830817D541BEA44DDDBBC4CDFC">
    <w:name w:val="B1283D830817D541BEA44DDDBBC4CDFC"/>
  </w:style>
  <w:style w:type="paragraph" w:customStyle="1" w:styleId="1FC8F052F544CB419B290D71C8B77730">
    <w:name w:val="1FC8F052F544CB419B290D71C8B77730"/>
  </w:style>
  <w:style w:type="paragraph" w:customStyle="1" w:styleId="C0382EF8D04E0E4BB6F523DD697DFC38">
    <w:name w:val="C0382EF8D04E0E4BB6F523DD697DFC38"/>
  </w:style>
  <w:style w:type="paragraph" w:customStyle="1" w:styleId="3478085445F10C4DB4696E38CB5D962F">
    <w:name w:val="3478085445F10C4DB4696E38CB5D962F"/>
  </w:style>
  <w:style w:type="paragraph" w:customStyle="1" w:styleId="6DACE46DBE4CD34EA0C94381E53EC133">
    <w:name w:val="6DACE46DBE4CD34EA0C94381E53EC133"/>
  </w:style>
  <w:style w:type="paragraph" w:customStyle="1" w:styleId="90CF55454452DC48A116CD88448FA0BD">
    <w:name w:val="90CF55454452DC48A116CD88448FA0BD"/>
  </w:style>
  <w:style w:type="paragraph" w:customStyle="1" w:styleId="1B966D8D56904C4A99F22B26615F3F98">
    <w:name w:val="1B966D8D56904C4A99F22B26615F3F98"/>
  </w:style>
  <w:style w:type="paragraph" w:customStyle="1" w:styleId="62589DC81C014642A058E77C7C621F04">
    <w:name w:val="62589DC81C014642A058E77C7C621F04"/>
  </w:style>
  <w:style w:type="paragraph" w:customStyle="1" w:styleId="7ABA32D41CFD0D4CBDB6196C87EF2DD5">
    <w:name w:val="7ABA32D41CFD0D4CBDB6196C87EF2DD5"/>
  </w:style>
  <w:style w:type="paragraph" w:customStyle="1" w:styleId="586B1D129810F749A441AF3D0105762D">
    <w:name w:val="586B1D129810F749A441AF3D0105762D"/>
  </w:style>
  <w:style w:type="paragraph" w:customStyle="1" w:styleId="20518B7FBDBCBA4CBD156E35EA4888E9">
    <w:name w:val="20518B7FBDBCBA4CBD156E35EA4888E9"/>
  </w:style>
  <w:style w:type="paragraph" w:customStyle="1" w:styleId="8326D37F70E028428762EF0F9C983B48">
    <w:name w:val="8326D37F70E028428762EF0F9C983B48"/>
    <w:rsid w:val="00F95872"/>
  </w:style>
  <w:style w:type="paragraph" w:customStyle="1" w:styleId="4B348C539D93CA4E97B8CF99040EB678">
    <w:name w:val="4B348C539D93CA4E97B8CF99040EB678"/>
    <w:rsid w:val="00F95872"/>
  </w:style>
  <w:style w:type="paragraph" w:customStyle="1" w:styleId="A5B6A5A115A36D47845E3C0118DB32FC">
    <w:name w:val="A5B6A5A115A36D47845E3C0118DB32FC"/>
    <w:rsid w:val="00F95872"/>
  </w:style>
  <w:style w:type="paragraph" w:customStyle="1" w:styleId="2089B91E618E924797E4263B80E3152A">
    <w:name w:val="2089B91E618E924797E4263B80E3152A"/>
    <w:rsid w:val="00F95872"/>
  </w:style>
  <w:style w:type="paragraph" w:customStyle="1" w:styleId="A89A5DB699E0F1488A30313CE09EEF7B">
    <w:name w:val="A89A5DB699E0F1488A30313CE09EEF7B"/>
    <w:rsid w:val="00F95872"/>
  </w:style>
  <w:style w:type="paragraph" w:customStyle="1" w:styleId="A0BCF59449522A46A6FEE47552ED27DB">
    <w:name w:val="A0BCF59449522A46A6FEE47552ED27DB"/>
    <w:rsid w:val="00F958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lue Business Set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844800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2012-06-27T22:04:00+00:00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1588278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TP102927857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3C53563-28AD-44E7-A306-656F1724B80D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36C98F70-523C-44FB-BBA1-C5B38E60F9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E99BB9-72CF-4543-B7E1-542DD4D310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Sales invoice (Business Blue design).dotx</Template>
  <TotalTime>27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Shaun Cloonan</cp:lastModifiedBy>
  <cp:revision>1</cp:revision>
  <dcterms:created xsi:type="dcterms:W3CDTF">2022-04-03T19:30:00Z</dcterms:created>
  <dcterms:modified xsi:type="dcterms:W3CDTF">2022-04-03T20:00:00Z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